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2FA7" w14:textId="77777777" w:rsidR="00523A8A" w:rsidRDefault="00523A8A" w:rsidP="00523A8A">
      <w:pPr>
        <w:spacing w:after="0" w:line="240" w:lineRule="auto"/>
        <w:contextualSpacing/>
        <w:rPr>
          <w:rFonts w:cs="Arial"/>
          <w:b/>
          <w:sz w:val="28"/>
          <w:szCs w:val="28"/>
        </w:rPr>
      </w:pPr>
      <w:bookmarkStart w:id="0" w:name="_GoBack"/>
      <w:bookmarkEnd w:id="0"/>
    </w:p>
    <w:p w14:paraId="7CBBD17C" w14:textId="77777777" w:rsidR="00523A8A" w:rsidRDefault="00523A8A" w:rsidP="00523A8A">
      <w:pPr>
        <w:spacing w:after="0" w:line="240" w:lineRule="auto"/>
        <w:ind w:left="7920"/>
        <w:contextualSpacing/>
        <w:rPr>
          <w:sz w:val="24"/>
          <w:szCs w:val="24"/>
        </w:rPr>
      </w:pPr>
      <w:r>
        <w:rPr>
          <w:sz w:val="24"/>
          <w:szCs w:val="24"/>
        </w:rPr>
        <w:t>Resident Name Resident Address</w:t>
      </w:r>
    </w:p>
    <w:p w14:paraId="4C608E9D" w14:textId="77777777" w:rsidR="00523A8A" w:rsidRDefault="00523A8A" w:rsidP="00523A8A">
      <w:pPr>
        <w:spacing w:after="0" w:line="240" w:lineRule="auto"/>
        <w:contextualSpacing/>
        <w:rPr>
          <w:sz w:val="24"/>
          <w:szCs w:val="24"/>
        </w:rPr>
      </w:pPr>
    </w:p>
    <w:p w14:paraId="2F4BED96" w14:textId="77777777" w:rsidR="00523A8A" w:rsidRDefault="00523A8A" w:rsidP="00523A8A">
      <w:pPr>
        <w:spacing w:after="0" w:line="240" w:lineRule="auto"/>
        <w:contextualSpacing/>
        <w:rPr>
          <w:sz w:val="24"/>
          <w:szCs w:val="24"/>
        </w:rPr>
      </w:pPr>
    </w:p>
    <w:p w14:paraId="0EE65116" w14:textId="77777777" w:rsidR="00523A8A" w:rsidRDefault="00523A8A" w:rsidP="00523A8A">
      <w:pPr>
        <w:spacing w:after="0" w:line="240" w:lineRule="auto"/>
        <w:contextualSpacing/>
        <w:rPr>
          <w:sz w:val="24"/>
          <w:szCs w:val="24"/>
        </w:rPr>
      </w:pPr>
    </w:p>
    <w:p w14:paraId="34C1784F" w14:textId="77777777" w:rsidR="00523A8A" w:rsidRDefault="00523A8A" w:rsidP="00523A8A">
      <w:pPr>
        <w:spacing w:after="0" w:line="240" w:lineRule="auto"/>
        <w:contextualSpacing/>
        <w:rPr>
          <w:sz w:val="24"/>
          <w:szCs w:val="24"/>
        </w:rPr>
      </w:pPr>
    </w:p>
    <w:p w14:paraId="7D3134D4" w14:textId="77777777" w:rsidR="00523A8A" w:rsidRDefault="00523A8A" w:rsidP="00523A8A">
      <w:pPr>
        <w:spacing w:after="0" w:line="240" w:lineRule="auto"/>
        <w:contextualSpacing/>
        <w:rPr>
          <w:sz w:val="24"/>
          <w:szCs w:val="24"/>
        </w:rPr>
      </w:pPr>
    </w:p>
    <w:p w14:paraId="63C4A9D1" w14:textId="77777777" w:rsidR="00523A8A" w:rsidRPr="00F518E3" w:rsidRDefault="00523A8A" w:rsidP="00523A8A">
      <w:pPr>
        <w:spacing w:after="0" w:line="240" w:lineRule="auto"/>
        <w:contextualSpacing/>
        <w:rPr>
          <w:sz w:val="24"/>
          <w:szCs w:val="24"/>
        </w:rPr>
      </w:pPr>
      <w:r>
        <w:rPr>
          <w:sz w:val="24"/>
          <w:szCs w:val="24"/>
        </w:rPr>
        <w:t>January ____, 2019</w:t>
      </w:r>
    </w:p>
    <w:p w14:paraId="0AB39A0F" w14:textId="77777777" w:rsidR="00523A8A" w:rsidRDefault="00523A8A" w:rsidP="00523A8A">
      <w:pPr>
        <w:spacing w:after="0" w:line="240" w:lineRule="auto"/>
        <w:contextualSpacing/>
        <w:rPr>
          <w:sz w:val="24"/>
          <w:szCs w:val="24"/>
        </w:rPr>
      </w:pPr>
    </w:p>
    <w:p w14:paraId="2729F0D7" w14:textId="77777777" w:rsidR="00523A8A" w:rsidRDefault="00523A8A" w:rsidP="00523A8A">
      <w:pPr>
        <w:spacing w:after="0" w:line="240" w:lineRule="auto"/>
        <w:contextualSpacing/>
        <w:rPr>
          <w:sz w:val="24"/>
          <w:szCs w:val="24"/>
        </w:rPr>
      </w:pPr>
      <w:r>
        <w:rPr>
          <w:sz w:val="24"/>
          <w:szCs w:val="24"/>
        </w:rPr>
        <w:t xml:space="preserve">The Honorable </w:t>
      </w:r>
      <w:r>
        <w:rPr>
          <w:sz w:val="24"/>
          <w:szCs w:val="24"/>
        </w:rPr>
        <w:fldChar w:fldCharType="begin"/>
      </w:r>
      <w:r>
        <w:rPr>
          <w:sz w:val="24"/>
          <w:szCs w:val="24"/>
        </w:rPr>
        <w:instrText xml:space="preserve"> MERGEFIELD Name </w:instrText>
      </w:r>
      <w:r>
        <w:rPr>
          <w:sz w:val="24"/>
          <w:szCs w:val="24"/>
        </w:rPr>
        <w:fldChar w:fldCharType="separate"/>
      </w:r>
      <w:r>
        <w:rPr>
          <w:noProof/>
          <w:sz w:val="24"/>
          <w:szCs w:val="24"/>
        </w:rPr>
        <w:t>_________________</w:t>
      </w:r>
      <w:r>
        <w:rPr>
          <w:sz w:val="24"/>
          <w:szCs w:val="24"/>
        </w:rPr>
        <w:fldChar w:fldCharType="end"/>
      </w:r>
    </w:p>
    <w:p w14:paraId="0F093536" w14:textId="77777777" w:rsidR="00523A8A" w:rsidRPr="007B1BD7" w:rsidRDefault="00523A8A" w:rsidP="00523A8A">
      <w:pPr>
        <w:spacing w:after="0" w:line="240" w:lineRule="auto"/>
        <w:contextualSpacing/>
        <w:rPr>
          <w:noProof/>
          <w:sz w:val="24"/>
          <w:szCs w:val="24"/>
        </w:rPr>
      </w:pPr>
      <w:r>
        <w:rPr>
          <w:sz w:val="24"/>
          <w:szCs w:val="24"/>
        </w:rPr>
        <w:fldChar w:fldCharType="begin"/>
      </w:r>
      <w:r>
        <w:rPr>
          <w:sz w:val="24"/>
          <w:szCs w:val="24"/>
        </w:rPr>
        <w:instrText xml:space="preserve"> MERGEFIELD Capitol_Address_ </w:instrText>
      </w:r>
      <w:r>
        <w:rPr>
          <w:sz w:val="24"/>
          <w:szCs w:val="24"/>
        </w:rPr>
        <w:fldChar w:fldCharType="separate"/>
      </w:r>
      <w:r w:rsidRPr="007B1BD7">
        <w:rPr>
          <w:noProof/>
          <w:sz w:val="24"/>
          <w:szCs w:val="24"/>
        </w:rPr>
        <w:t>100 Rev. Dr. Martin Luther King Jr. Blvd.</w:t>
      </w:r>
    </w:p>
    <w:p w14:paraId="6F4B0892" w14:textId="77777777" w:rsidR="00523A8A" w:rsidRDefault="00523A8A" w:rsidP="00523A8A">
      <w:pPr>
        <w:spacing w:after="0" w:line="240" w:lineRule="auto"/>
        <w:contextualSpacing/>
        <w:rPr>
          <w:sz w:val="24"/>
          <w:szCs w:val="24"/>
        </w:rPr>
      </w:pPr>
      <w:r w:rsidRPr="007B1BD7">
        <w:rPr>
          <w:noProof/>
          <w:sz w:val="24"/>
          <w:szCs w:val="24"/>
        </w:rPr>
        <w:t xml:space="preserve">State Office Building, Room </w:t>
      </w:r>
      <w:r>
        <w:rPr>
          <w:noProof/>
          <w:sz w:val="24"/>
          <w:szCs w:val="24"/>
        </w:rPr>
        <w:t>___</w:t>
      </w:r>
      <w:r>
        <w:rPr>
          <w:sz w:val="24"/>
          <w:szCs w:val="24"/>
        </w:rPr>
        <w:fldChar w:fldCharType="end"/>
      </w:r>
    </w:p>
    <w:p w14:paraId="2C94AC78" w14:textId="77777777" w:rsidR="00523A8A" w:rsidRDefault="00523A8A" w:rsidP="00523A8A">
      <w:pPr>
        <w:spacing w:after="0" w:line="240" w:lineRule="auto"/>
        <w:contextualSpacing/>
        <w:rPr>
          <w:sz w:val="24"/>
          <w:szCs w:val="24"/>
        </w:rPr>
      </w:pPr>
      <w:r>
        <w:rPr>
          <w:sz w:val="24"/>
          <w:szCs w:val="24"/>
        </w:rPr>
        <w:fldChar w:fldCharType="begin"/>
      </w:r>
      <w:r>
        <w:rPr>
          <w:sz w:val="24"/>
          <w:szCs w:val="24"/>
        </w:rPr>
        <w:instrText xml:space="preserve"> MERGEFIELD Capitol_CSZ </w:instrText>
      </w:r>
      <w:r>
        <w:rPr>
          <w:sz w:val="24"/>
          <w:szCs w:val="24"/>
        </w:rPr>
        <w:fldChar w:fldCharType="separate"/>
      </w:r>
      <w:r w:rsidRPr="007B1BD7">
        <w:rPr>
          <w:noProof/>
          <w:sz w:val="24"/>
          <w:szCs w:val="24"/>
        </w:rPr>
        <w:t>St. Paul, MN 55155-1206</w:t>
      </w:r>
      <w:r>
        <w:rPr>
          <w:sz w:val="24"/>
          <w:szCs w:val="24"/>
        </w:rPr>
        <w:fldChar w:fldCharType="end"/>
      </w:r>
    </w:p>
    <w:p w14:paraId="5EA952EE" w14:textId="77777777" w:rsidR="00523A8A" w:rsidRDefault="00523A8A" w:rsidP="00523A8A">
      <w:pPr>
        <w:spacing w:after="0" w:line="240" w:lineRule="auto"/>
        <w:contextualSpacing/>
        <w:rPr>
          <w:sz w:val="24"/>
          <w:szCs w:val="24"/>
        </w:rPr>
      </w:pPr>
    </w:p>
    <w:p w14:paraId="20DF5E69" w14:textId="77777777" w:rsidR="00523A8A" w:rsidRDefault="00523A8A" w:rsidP="00523A8A">
      <w:pPr>
        <w:spacing w:after="0" w:line="240" w:lineRule="auto"/>
        <w:contextualSpacing/>
        <w:rPr>
          <w:sz w:val="24"/>
          <w:szCs w:val="24"/>
        </w:rPr>
      </w:pPr>
      <w:r>
        <w:rPr>
          <w:sz w:val="24"/>
          <w:szCs w:val="24"/>
        </w:rPr>
        <w:t xml:space="preserve">Dear </w:t>
      </w:r>
      <w:r>
        <w:rPr>
          <w:sz w:val="24"/>
          <w:szCs w:val="24"/>
        </w:rPr>
        <w:fldChar w:fldCharType="begin"/>
      </w:r>
      <w:r>
        <w:rPr>
          <w:sz w:val="24"/>
          <w:szCs w:val="24"/>
        </w:rPr>
        <w:instrText xml:space="preserve"> MERGEFIELD Title </w:instrText>
      </w:r>
      <w:r>
        <w:rPr>
          <w:sz w:val="24"/>
          <w:szCs w:val="24"/>
        </w:rPr>
        <w:fldChar w:fldCharType="separate"/>
      </w:r>
      <w:r w:rsidRPr="007B1BD7">
        <w:rPr>
          <w:noProof/>
          <w:sz w:val="24"/>
          <w:szCs w:val="24"/>
        </w:rPr>
        <w:t xml:space="preserve">Senator </w:t>
      </w:r>
      <w:r>
        <w:rPr>
          <w:sz w:val="24"/>
          <w:szCs w:val="24"/>
        </w:rPr>
        <w:fldChar w:fldCharType="end"/>
      </w:r>
      <w:r>
        <w:rPr>
          <w:sz w:val="24"/>
          <w:szCs w:val="24"/>
        </w:rPr>
        <w:t>________,</w:t>
      </w:r>
    </w:p>
    <w:p w14:paraId="3435B5D7" w14:textId="77777777" w:rsidR="00523A8A" w:rsidRDefault="00523A8A" w:rsidP="00523A8A">
      <w:pPr>
        <w:spacing w:after="0" w:line="240" w:lineRule="auto"/>
        <w:contextualSpacing/>
        <w:rPr>
          <w:sz w:val="24"/>
          <w:szCs w:val="24"/>
        </w:rPr>
      </w:pPr>
    </w:p>
    <w:p w14:paraId="0B8DCED4" w14:textId="77777777" w:rsidR="00523A8A" w:rsidRDefault="00523A8A" w:rsidP="00523A8A">
      <w:pPr>
        <w:spacing w:after="0" w:line="240" w:lineRule="auto"/>
        <w:contextualSpacing/>
        <w:rPr>
          <w:sz w:val="24"/>
          <w:szCs w:val="24"/>
        </w:rPr>
      </w:pPr>
      <w:r>
        <w:rPr>
          <w:sz w:val="24"/>
          <w:szCs w:val="24"/>
        </w:rPr>
        <w:t>Thank you for your assistance with the Clearwater Harbor and Hidden River Sanitary Sewer Systems, and for your</w:t>
      </w:r>
      <w:r w:rsidRPr="007D0660">
        <w:rPr>
          <w:sz w:val="24"/>
          <w:szCs w:val="24"/>
        </w:rPr>
        <w:t xml:space="preserve"> support</w:t>
      </w:r>
      <w:r>
        <w:rPr>
          <w:sz w:val="24"/>
          <w:szCs w:val="24"/>
        </w:rPr>
        <w:t xml:space="preserve"> of</w:t>
      </w:r>
      <w:r w:rsidRPr="007D0660">
        <w:rPr>
          <w:sz w:val="24"/>
          <w:szCs w:val="24"/>
        </w:rPr>
        <w:t xml:space="preserve"> the portion </w:t>
      </w:r>
      <w:r w:rsidRPr="000F062E">
        <w:rPr>
          <w:sz w:val="24"/>
          <w:szCs w:val="24"/>
        </w:rPr>
        <w:t>of House Bill 3332 and Senate Bill 3415</w:t>
      </w:r>
      <w:r w:rsidRPr="007D0660">
        <w:rPr>
          <w:sz w:val="24"/>
          <w:szCs w:val="24"/>
        </w:rPr>
        <w:t xml:space="preserve"> that amend</w:t>
      </w:r>
      <w:r>
        <w:rPr>
          <w:sz w:val="24"/>
          <w:szCs w:val="24"/>
        </w:rPr>
        <w:t>ed</w:t>
      </w:r>
      <w:r w:rsidRPr="007D0660">
        <w:rPr>
          <w:sz w:val="24"/>
          <w:szCs w:val="24"/>
        </w:rPr>
        <w:t xml:space="preserve"> Minnesota Statue 446A.073 to increase the</w:t>
      </w:r>
      <w:r>
        <w:rPr>
          <w:sz w:val="24"/>
          <w:szCs w:val="24"/>
        </w:rPr>
        <w:t xml:space="preserve"> </w:t>
      </w:r>
      <w:r w:rsidRPr="007D0660">
        <w:rPr>
          <w:sz w:val="24"/>
          <w:szCs w:val="24"/>
        </w:rPr>
        <w:t>Wastewater Infrastructure Funding Program from 50% to 80%</w:t>
      </w:r>
      <w:r>
        <w:rPr>
          <w:sz w:val="24"/>
          <w:szCs w:val="24"/>
        </w:rPr>
        <w:t>.</w:t>
      </w:r>
    </w:p>
    <w:p w14:paraId="5A4446B3" w14:textId="77777777" w:rsidR="00523A8A" w:rsidRDefault="00523A8A" w:rsidP="00523A8A">
      <w:pPr>
        <w:spacing w:after="0" w:line="240" w:lineRule="auto"/>
        <w:contextualSpacing/>
        <w:rPr>
          <w:sz w:val="24"/>
          <w:szCs w:val="24"/>
        </w:rPr>
      </w:pPr>
    </w:p>
    <w:p w14:paraId="085916E6" w14:textId="77777777" w:rsidR="00523A8A" w:rsidRDefault="00523A8A" w:rsidP="00523A8A">
      <w:pPr>
        <w:spacing w:after="0" w:line="240" w:lineRule="auto"/>
        <w:contextualSpacing/>
        <w:rPr>
          <w:sz w:val="24"/>
          <w:szCs w:val="24"/>
        </w:rPr>
      </w:pPr>
      <w:r>
        <w:rPr>
          <w:sz w:val="24"/>
          <w:szCs w:val="24"/>
        </w:rPr>
        <w:t xml:space="preserve">The Clearwater River Watershed District was successful in being awarded funding on our behalf.  However, the funding source has been challenged by the Minnesota Center for Environmental Advocacy (MCEA), and is on hold indefinitely. </w:t>
      </w:r>
    </w:p>
    <w:p w14:paraId="5CD02F2C" w14:textId="77777777" w:rsidR="00523A8A" w:rsidRDefault="00523A8A" w:rsidP="00523A8A">
      <w:pPr>
        <w:spacing w:after="0" w:line="240" w:lineRule="auto"/>
        <w:contextualSpacing/>
        <w:rPr>
          <w:sz w:val="24"/>
          <w:szCs w:val="24"/>
        </w:rPr>
      </w:pPr>
    </w:p>
    <w:p w14:paraId="39AE9EF9" w14:textId="77777777" w:rsidR="00523A8A" w:rsidRDefault="00523A8A" w:rsidP="00523A8A">
      <w:pPr>
        <w:spacing w:after="0" w:line="240" w:lineRule="auto"/>
        <w:contextualSpacing/>
        <w:rPr>
          <w:sz w:val="24"/>
          <w:szCs w:val="24"/>
        </w:rPr>
      </w:pPr>
      <w:r>
        <w:rPr>
          <w:sz w:val="24"/>
          <w:szCs w:val="24"/>
        </w:rPr>
        <w:t xml:space="preserve">My neighbors and I, about 112 of us, are served by a </w:t>
      </w:r>
      <w:r w:rsidRPr="007D0660">
        <w:rPr>
          <w:sz w:val="24"/>
          <w:szCs w:val="24"/>
        </w:rPr>
        <w:t>Small Community Wastewater Systems. The Minnesota Pollution Control Agency recently put stricter standards on</w:t>
      </w:r>
      <w:r>
        <w:rPr>
          <w:sz w:val="24"/>
          <w:szCs w:val="24"/>
        </w:rPr>
        <w:t xml:space="preserve"> our</w:t>
      </w:r>
      <w:r w:rsidRPr="007D0660">
        <w:rPr>
          <w:sz w:val="24"/>
          <w:szCs w:val="24"/>
        </w:rPr>
        <w:t xml:space="preserve"> systems’ operating permit for nitrogen reduction.</w:t>
      </w:r>
      <w:r>
        <w:rPr>
          <w:sz w:val="24"/>
          <w:szCs w:val="24"/>
        </w:rPr>
        <w:t xml:space="preserve"> </w:t>
      </w:r>
      <w:r w:rsidRPr="007D0660">
        <w:rPr>
          <w:sz w:val="24"/>
          <w:szCs w:val="24"/>
        </w:rPr>
        <w:t xml:space="preserve">This presents a significant cost in excess of </w:t>
      </w:r>
      <w:r>
        <w:rPr>
          <w:sz w:val="24"/>
          <w:szCs w:val="24"/>
        </w:rPr>
        <w:t>$18,500</w:t>
      </w:r>
      <w:r w:rsidRPr="007D0660">
        <w:rPr>
          <w:sz w:val="24"/>
          <w:szCs w:val="24"/>
        </w:rPr>
        <w:t xml:space="preserve"> per homeowner for the required treatment</w:t>
      </w:r>
      <w:r>
        <w:rPr>
          <w:sz w:val="24"/>
          <w:szCs w:val="24"/>
        </w:rPr>
        <w:t xml:space="preserve"> </w:t>
      </w:r>
      <w:r w:rsidRPr="007D0660">
        <w:rPr>
          <w:sz w:val="24"/>
          <w:szCs w:val="24"/>
        </w:rPr>
        <w:t xml:space="preserve">upgrades. </w:t>
      </w:r>
    </w:p>
    <w:p w14:paraId="7B159730" w14:textId="77777777" w:rsidR="00523A8A" w:rsidRDefault="00523A8A" w:rsidP="00523A8A">
      <w:pPr>
        <w:spacing w:after="0" w:line="240" w:lineRule="auto"/>
        <w:contextualSpacing/>
        <w:rPr>
          <w:sz w:val="24"/>
          <w:szCs w:val="24"/>
        </w:rPr>
      </w:pPr>
    </w:p>
    <w:p w14:paraId="0655F963" w14:textId="77777777" w:rsidR="00523A8A" w:rsidRPr="007D0660" w:rsidRDefault="00523A8A" w:rsidP="00523A8A">
      <w:pPr>
        <w:spacing w:after="0" w:line="240" w:lineRule="auto"/>
        <w:contextualSpacing/>
        <w:rPr>
          <w:sz w:val="24"/>
          <w:szCs w:val="24"/>
        </w:rPr>
      </w:pPr>
      <w:r w:rsidRPr="007D0660">
        <w:rPr>
          <w:sz w:val="24"/>
          <w:szCs w:val="24"/>
        </w:rPr>
        <w:t>We urge you to support the PSIG program fundin</w:t>
      </w:r>
      <w:r>
        <w:rPr>
          <w:sz w:val="24"/>
          <w:szCs w:val="24"/>
        </w:rPr>
        <w:t>g at 80% through additional legislative action early this session to release the funding so we can make the necessary upgrades to our system</w:t>
      </w:r>
      <w:r w:rsidRPr="007D0660">
        <w:rPr>
          <w:sz w:val="24"/>
          <w:szCs w:val="24"/>
        </w:rPr>
        <w:t>.</w:t>
      </w:r>
      <w:r>
        <w:rPr>
          <w:sz w:val="24"/>
          <w:szCs w:val="24"/>
        </w:rPr>
        <w:t xml:space="preserve"> Thank you for your time. </w:t>
      </w:r>
    </w:p>
    <w:p w14:paraId="2B4D02A3" w14:textId="77777777" w:rsidR="00523A8A" w:rsidRDefault="00523A8A" w:rsidP="00523A8A">
      <w:pPr>
        <w:spacing w:after="0" w:line="240" w:lineRule="auto"/>
        <w:contextualSpacing/>
        <w:rPr>
          <w:sz w:val="24"/>
          <w:szCs w:val="24"/>
        </w:rPr>
      </w:pPr>
    </w:p>
    <w:p w14:paraId="446AFF7B" w14:textId="77777777" w:rsidR="00523A8A" w:rsidRDefault="00523A8A" w:rsidP="00523A8A">
      <w:pPr>
        <w:spacing w:after="0" w:line="240" w:lineRule="auto"/>
        <w:contextualSpacing/>
        <w:rPr>
          <w:sz w:val="24"/>
          <w:szCs w:val="24"/>
        </w:rPr>
      </w:pPr>
    </w:p>
    <w:p w14:paraId="57D7EA79" w14:textId="77777777" w:rsidR="00523A8A" w:rsidRDefault="00523A8A" w:rsidP="00523A8A">
      <w:pPr>
        <w:spacing w:after="0" w:line="240" w:lineRule="auto"/>
        <w:contextualSpacing/>
        <w:rPr>
          <w:sz w:val="24"/>
          <w:szCs w:val="24"/>
        </w:rPr>
      </w:pPr>
      <w:r>
        <w:rPr>
          <w:sz w:val="24"/>
          <w:szCs w:val="24"/>
        </w:rPr>
        <w:t>Sincerely,</w:t>
      </w:r>
    </w:p>
    <w:p w14:paraId="114B072A" w14:textId="77777777" w:rsidR="00523A8A" w:rsidRDefault="00523A8A" w:rsidP="00523A8A">
      <w:pPr>
        <w:spacing w:after="0" w:line="240" w:lineRule="auto"/>
        <w:contextualSpacing/>
        <w:rPr>
          <w:sz w:val="24"/>
          <w:szCs w:val="24"/>
        </w:rPr>
      </w:pPr>
    </w:p>
    <w:p w14:paraId="065E9C9F" w14:textId="77777777" w:rsidR="00523A8A" w:rsidRDefault="00523A8A" w:rsidP="00523A8A">
      <w:pPr>
        <w:spacing w:after="0" w:line="240" w:lineRule="auto"/>
        <w:contextualSpacing/>
        <w:rPr>
          <w:sz w:val="24"/>
          <w:szCs w:val="24"/>
        </w:rPr>
      </w:pPr>
    </w:p>
    <w:p w14:paraId="76AB2260" w14:textId="77777777" w:rsidR="00523A8A" w:rsidRDefault="00523A8A" w:rsidP="00523A8A">
      <w:pPr>
        <w:spacing w:after="0" w:line="240" w:lineRule="auto"/>
        <w:contextualSpacing/>
        <w:rPr>
          <w:sz w:val="24"/>
          <w:szCs w:val="24"/>
        </w:rPr>
      </w:pPr>
      <w:r>
        <w:rPr>
          <w:sz w:val="24"/>
          <w:szCs w:val="24"/>
        </w:rPr>
        <w:t>Resident name and address</w:t>
      </w:r>
    </w:p>
    <w:p w14:paraId="1E52B9EF" w14:textId="77777777" w:rsidR="00523A8A" w:rsidRPr="00F518E3" w:rsidRDefault="00523A8A" w:rsidP="00523A8A">
      <w:pPr>
        <w:spacing w:after="0" w:line="240" w:lineRule="auto"/>
        <w:contextualSpacing/>
        <w:rPr>
          <w:sz w:val="24"/>
          <w:szCs w:val="24"/>
        </w:rPr>
      </w:pPr>
    </w:p>
    <w:p w14:paraId="3387EBB4" w14:textId="77777777" w:rsidR="00436BE2" w:rsidRPr="00523A8A" w:rsidRDefault="00436BE2" w:rsidP="00523A8A"/>
    <w:sectPr w:rsidR="00436BE2" w:rsidRPr="00523A8A" w:rsidSect="00721E5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53A1" w14:textId="77777777" w:rsidR="0081558F" w:rsidRDefault="0081558F" w:rsidP="00436BE2">
      <w:pPr>
        <w:spacing w:after="0" w:line="240" w:lineRule="auto"/>
      </w:pPr>
      <w:r>
        <w:separator/>
      </w:r>
    </w:p>
  </w:endnote>
  <w:endnote w:type="continuationSeparator" w:id="0">
    <w:p w14:paraId="574C7294" w14:textId="77777777" w:rsidR="0081558F" w:rsidRDefault="0081558F" w:rsidP="0043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8B12" w14:textId="77777777" w:rsidR="0081558F" w:rsidRPr="00436BE2" w:rsidRDefault="0081558F">
    <w:pPr>
      <w:pStyle w:val="Footer"/>
      <w:jc w:val="right"/>
    </w:pPr>
  </w:p>
  <w:p w14:paraId="03CB05C3" w14:textId="77777777" w:rsidR="0081558F" w:rsidRDefault="0081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2C3B" w14:textId="77777777" w:rsidR="0081558F" w:rsidRDefault="0081558F" w:rsidP="00436BE2">
      <w:pPr>
        <w:spacing w:after="0" w:line="240" w:lineRule="auto"/>
      </w:pPr>
      <w:r>
        <w:separator/>
      </w:r>
    </w:p>
  </w:footnote>
  <w:footnote w:type="continuationSeparator" w:id="0">
    <w:p w14:paraId="348D8EB3" w14:textId="77777777" w:rsidR="0081558F" w:rsidRDefault="0081558F" w:rsidP="00436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17E1"/>
    <w:multiLevelType w:val="hybridMultilevel"/>
    <w:tmpl w:val="C002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mailMerge>
    <w:mainDocumentType w:val="formLetters"/>
    <w:linkToQuery/>
    <w:dataType w:val="native"/>
    <w:query w:val="SELECT * FROM `Sheet1$` "/>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1B"/>
    <w:rsid w:val="000846E2"/>
    <w:rsid w:val="000F062E"/>
    <w:rsid w:val="0014383A"/>
    <w:rsid w:val="00215D2A"/>
    <w:rsid w:val="00235EE8"/>
    <w:rsid w:val="002553A3"/>
    <w:rsid w:val="00256512"/>
    <w:rsid w:val="002E0D1B"/>
    <w:rsid w:val="00327F0F"/>
    <w:rsid w:val="00333B66"/>
    <w:rsid w:val="003855CF"/>
    <w:rsid w:val="00436BE2"/>
    <w:rsid w:val="004C5499"/>
    <w:rsid w:val="00523A8A"/>
    <w:rsid w:val="00543876"/>
    <w:rsid w:val="005C339A"/>
    <w:rsid w:val="005E08F7"/>
    <w:rsid w:val="00600D51"/>
    <w:rsid w:val="00607229"/>
    <w:rsid w:val="006228C4"/>
    <w:rsid w:val="006713AB"/>
    <w:rsid w:val="00721E54"/>
    <w:rsid w:val="0075180B"/>
    <w:rsid w:val="007D0660"/>
    <w:rsid w:val="007E4698"/>
    <w:rsid w:val="007F4B6E"/>
    <w:rsid w:val="0081558F"/>
    <w:rsid w:val="00815D77"/>
    <w:rsid w:val="008918E7"/>
    <w:rsid w:val="009C2B94"/>
    <w:rsid w:val="009C44C1"/>
    <w:rsid w:val="009F1CC1"/>
    <w:rsid w:val="00A6755E"/>
    <w:rsid w:val="00A90630"/>
    <w:rsid w:val="00AC17FC"/>
    <w:rsid w:val="00AC6939"/>
    <w:rsid w:val="00B43813"/>
    <w:rsid w:val="00B4755B"/>
    <w:rsid w:val="00B525B9"/>
    <w:rsid w:val="00B7437E"/>
    <w:rsid w:val="00B808EF"/>
    <w:rsid w:val="00B97636"/>
    <w:rsid w:val="00BB45C8"/>
    <w:rsid w:val="00BD69CB"/>
    <w:rsid w:val="00BE7552"/>
    <w:rsid w:val="00C006DB"/>
    <w:rsid w:val="00C201F9"/>
    <w:rsid w:val="00C25BA5"/>
    <w:rsid w:val="00C75DA7"/>
    <w:rsid w:val="00C94243"/>
    <w:rsid w:val="00C95C9A"/>
    <w:rsid w:val="00D3452C"/>
    <w:rsid w:val="00DA70A0"/>
    <w:rsid w:val="00DD7F08"/>
    <w:rsid w:val="00EE1434"/>
    <w:rsid w:val="00F518E3"/>
    <w:rsid w:val="00F60F0E"/>
    <w:rsid w:val="00FC3B53"/>
    <w:rsid w:val="00FD1AFD"/>
    <w:rsid w:val="00FF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6222"/>
  <w15:docId w15:val="{67F2EAFD-09AF-4A36-927E-DD2FC5CA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12"/>
    <w:rPr>
      <w:rFonts w:ascii="Tahoma" w:hAnsi="Tahoma" w:cs="Tahoma"/>
      <w:sz w:val="16"/>
      <w:szCs w:val="16"/>
    </w:rPr>
  </w:style>
  <w:style w:type="paragraph" w:styleId="ListParagraph">
    <w:name w:val="List Paragraph"/>
    <w:basedOn w:val="Normal"/>
    <w:uiPriority w:val="34"/>
    <w:qFormat/>
    <w:rsid w:val="009F1CC1"/>
    <w:pPr>
      <w:ind w:left="720"/>
      <w:contextualSpacing/>
    </w:pPr>
  </w:style>
  <w:style w:type="character" w:styleId="Hyperlink">
    <w:name w:val="Hyperlink"/>
    <w:basedOn w:val="DefaultParagraphFont"/>
    <w:uiPriority w:val="99"/>
    <w:unhideWhenUsed/>
    <w:rsid w:val="00436BE2"/>
    <w:rPr>
      <w:color w:val="0000FF" w:themeColor="hyperlink"/>
      <w:u w:val="single"/>
    </w:rPr>
  </w:style>
  <w:style w:type="paragraph" w:styleId="Header">
    <w:name w:val="header"/>
    <w:basedOn w:val="Normal"/>
    <w:link w:val="HeaderChar"/>
    <w:uiPriority w:val="99"/>
    <w:unhideWhenUsed/>
    <w:rsid w:val="0043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BE2"/>
  </w:style>
  <w:style w:type="paragraph" w:styleId="Footer">
    <w:name w:val="footer"/>
    <w:basedOn w:val="Normal"/>
    <w:link w:val="FooterChar"/>
    <w:uiPriority w:val="99"/>
    <w:unhideWhenUsed/>
    <w:rsid w:val="0043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C:\Users\Cole\AppData\Roaming\Microsoft\Templates\Letterhead.dotx</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dc:creator>
  <cp:lastModifiedBy>Sonja Moseley</cp:lastModifiedBy>
  <cp:revision>2</cp:revision>
  <cp:lastPrinted>2019-01-14T04:04:00Z</cp:lastPrinted>
  <dcterms:created xsi:type="dcterms:W3CDTF">2019-02-11T17:07:00Z</dcterms:created>
  <dcterms:modified xsi:type="dcterms:W3CDTF">2019-02-11T17:07:00Z</dcterms:modified>
</cp:coreProperties>
</file>